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42" w:rsidRDefault="00012A97" w:rsidP="001C6C42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Сведения о членах </w:t>
      </w:r>
      <w:r w:rsidR="00BE7196" w:rsidRPr="00BE7196">
        <w:rPr>
          <w:sz w:val="22"/>
        </w:rPr>
        <w:t xml:space="preserve">Избирательной комиссии </w:t>
      </w:r>
    </w:p>
    <w:p w:rsidR="001C6C42" w:rsidRDefault="00BE7196" w:rsidP="001C6C42">
      <w:pPr>
        <w:pStyle w:val="2"/>
        <w:tabs>
          <w:tab w:val="center" w:pos="7853"/>
          <w:tab w:val="left" w:pos="11460"/>
        </w:tabs>
        <w:rPr>
          <w:sz w:val="22"/>
        </w:rPr>
      </w:pPr>
      <w:r w:rsidRPr="00BE7196">
        <w:rPr>
          <w:sz w:val="22"/>
        </w:rPr>
        <w:t>муниципального образования Лебяженский сельсовет Краснотуранского района Красноярского края</w:t>
      </w:r>
      <w:r w:rsidR="00012A97">
        <w:rPr>
          <w:sz w:val="22"/>
        </w:rPr>
        <w:t xml:space="preserve"> </w:t>
      </w:r>
    </w:p>
    <w:p w:rsidR="001C6C42" w:rsidRDefault="00012A97" w:rsidP="001C6C42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>с правом решающего голоса</w:t>
      </w:r>
      <w:r w:rsidR="00D321B2">
        <w:rPr>
          <w:sz w:val="22"/>
        </w:rPr>
        <w:t xml:space="preserve"> с 31.01.2018-31.01.2023 г.</w:t>
      </w:r>
    </w:p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tbl>
      <w:tblPr>
        <w:tblStyle w:val="a8"/>
        <w:tblW w:w="15826" w:type="dxa"/>
        <w:tblLook w:val="04A0" w:firstRow="1" w:lastRow="0" w:firstColumn="1" w:lastColumn="0" w:noHBand="0" w:noVBand="1"/>
      </w:tblPr>
      <w:tblGrid>
        <w:gridCol w:w="668"/>
        <w:gridCol w:w="2117"/>
        <w:gridCol w:w="1408"/>
        <w:gridCol w:w="3664"/>
        <w:gridCol w:w="2819"/>
        <w:gridCol w:w="2916"/>
        <w:gridCol w:w="2234"/>
      </w:tblGrid>
      <w:tr w:rsidR="001C6C42" w:rsidTr="00D321B2">
        <w:trPr>
          <w:trHeight w:val="729"/>
        </w:trPr>
        <w:tc>
          <w:tcPr>
            <w:tcW w:w="668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1C6C42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C6C42">
              <w:rPr>
                <w:bCs/>
                <w:color w:val="000000"/>
                <w:sz w:val="20"/>
              </w:rPr>
              <w:t>п</w:t>
            </w:r>
            <w:proofErr w:type="gramEnd"/>
            <w:r w:rsidRPr="001C6C42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2117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1C6C42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408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1C6C42">
              <w:rPr>
                <w:bCs/>
                <w:sz w:val="20"/>
              </w:rPr>
              <w:t>Дата рождения</w:t>
            </w:r>
          </w:p>
        </w:tc>
        <w:tc>
          <w:tcPr>
            <w:tcW w:w="3664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1C6C42">
              <w:rPr>
                <w:bCs/>
                <w:color w:val="000000"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2819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proofErr w:type="gramStart"/>
            <w:r w:rsidRPr="001C6C42">
              <w:rPr>
                <w:bCs/>
                <w:color w:val="000000"/>
                <w:sz w:val="20"/>
              </w:rPr>
              <w:t>Кем назначен в состав комиссии</w:t>
            </w:r>
            <w:proofErr w:type="gramEnd"/>
          </w:p>
        </w:tc>
        <w:tc>
          <w:tcPr>
            <w:tcW w:w="2916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proofErr w:type="gramStart"/>
            <w:r w:rsidRPr="001C6C42">
              <w:rPr>
                <w:color w:val="000000"/>
                <w:sz w:val="20"/>
              </w:rPr>
              <w:t>Кем предложен в состав комиссии</w:t>
            </w:r>
            <w:proofErr w:type="gramEnd"/>
          </w:p>
        </w:tc>
        <w:tc>
          <w:tcPr>
            <w:tcW w:w="2234" w:type="dxa"/>
          </w:tcPr>
          <w:p w:rsidR="001C6C42" w:rsidRPr="001C6C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proofErr w:type="spellStart"/>
            <w:r w:rsidRPr="001C6C42">
              <w:rPr>
                <w:color w:val="000000"/>
                <w:sz w:val="20"/>
              </w:rPr>
              <w:t>явл</w:t>
            </w:r>
            <w:proofErr w:type="gramStart"/>
            <w:r w:rsidRPr="001C6C42">
              <w:rPr>
                <w:color w:val="000000"/>
                <w:sz w:val="20"/>
              </w:rPr>
              <w:t>.г</w:t>
            </w:r>
            <w:proofErr w:type="gramEnd"/>
            <w:r w:rsidRPr="001C6C42">
              <w:rPr>
                <w:color w:val="000000"/>
                <w:sz w:val="20"/>
              </w:rPr>
              <w:t>ос</w:t>
            </w:r>
            <w:proofErr w:type="spellEnd"/>
            <w:r w:rsidRPr="001C6C42">
              <w:rPr>
                <w:color w:val="000000"/>
                <w:sz w:val="20"/>
              </w:rPr>
              <w:t xml:space="preserve"> или </w:t>
            </w:r>
            <w:proofErr w:type="spellStart"/>
            <w:r w:rsidRPr="001C6C42">
              <w:rPr>
                <w:color w:val="000000"/>
                <w:sz w:val="20"/>
              </w:rPr>
              <w:t>муниц</w:t>
            </w:r>
            <w:proofErr w:type="spellEnd"/>
            <w:r w:rsidRPr="001C6C42">
              <w:rPr>
                <w:color w:val="000000"/>
                <w:sz w:val="20"/>
              </w:rPr>
              <w:t xml:space="preserve">. </w:t>
            </w:r>
            <w:proofErr w:type="spellStart"/>
            <w:r w:rsidRPr="001C6C42">
              <w:rPr>
                <w:color w:val="000000"/>
                <w:sz w:val="20"/>
              </w:rPr>
              <w:t>служащ</w:t>
            </w:r>
            <w:proofErr w:type="spellEnd"/>
            <w:r w:rsidRPr="001C6C42">
              <w:rPr>
                <w:color w:val="000000"/>
                <w:sz w:val="20"/>
              </w:rPr>
              <w:t xml:space="preserve"> на дату </w:t>
            </w:r>
            <w:proofErr w:type="spellStart"/>
            <w:r w:rsidRPr="001C6C42">
              <w:rPr>
                <w:color w:val="000000"/>
                <w:sz w:val="20"/>
              </w:rPr>
              <w:t>назнач</w:t>
            </w:r>
            <w:proofErr w:type="spellEnd"/>
            <w:r w:rsidRPr="001C6C42">
              <w:rPr>
                <w:color w:val="000000"/>
                <w:sz w:val="20"/>
              </w:rPr>
              <w:t>.</w:t>
            </w:r>
          </w:p>
        </w:tc>
      </w:tr>
      <w:tr w:rsidR="001C6C42" w:rsidTr="00D321B2">
        <w:trPr>
          <w:trHeight w:val="476"/>
        </w:trPr>
        <w:tc>
          <w:tcPr>
            <w:tcW w:w="668" w:type="dxa"/>
          </w:tcPr>
          <w:p w:rsidR="001C6C42" w:rsidRPr="008F6E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1</w:t>
            </w:r>
          </w:p>
        </w:tc>
        <w:tc>
          <w:tcPr>
            <w:tcW w:w="2117" w:type="dxa"/>
          </w:tcPr>
          <w:p w:rsidR="001C6C42" w:rsidRPr="008F6E42" w:rsidRDefault="00CC6DCD" w:rsidP="00CC6DCD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Сычёва Татьяна Владимировна</w:t>
            </w:r>
          </w:p>
        </w:tc>
        <w:tc>
          <w:tcPr>
            <w:tcW w:w="1408" w:type="dxa"/>
          </w:tcPr>
          <w:p w:rsidR="001C6C42" w:rsidRPr="008F6E42" w:rsidRDefault="00CC6DCD" w:rsidP="00CC6DCD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22.1</w:t>
            </w:r>
            <w:r w:rsidR="00D321B2" w:rsidRPr="008F6E42">
              <w:rPr>
                <w:b w:val="0"/>
                <w:sz w:val="20"/>
              </w:rPr>
              <w:t>2.19</w:t>
            </w:r>
            <w:r>
              <w:rPr>
                <w:b w:val="0"/>
                <w:sz w:val="20"/>
              </w:rPr>
              <w:t>62</w:t>
            </w:r>
          </w:p>
        </w:tc>
        <w:tc>
          <w:tcPr>
            <w:tcW w:w="3664" w:type="dxa"/>
          </w:tcPr>
          <w:p w:rsidR="001C6C42" w:rsidRPr="008F6E42" w:rsidRDefault="00CC6DCD" w:rsidP="00CC6DCD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Зам. Директора МБОУ Лебяженского СОШ</w:t>
            </w:r>
          </w:p>
        </w:tc>
        <w:tc>
          <w:tcPr>
            <w:tcW w:w="2819" w:type="dxa"/>
          </w:tcPr>
          <w:p w:rsidR="001C6C42" w:rsidRPr="008F6E42" w:rsidRDefault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представительный орган муниципального образован</w:t>
            </w:r>
            <w:r w:rsidRPr="00CC6DCD">
              <w:rPr>
                <w:b w:val="0"/>
                <w:sz w:val="20"/>
              </w:rPr>
              <w:t>ия</w:t>
            </w:r>
          </w:p>
        </w:tc>
        <w:tc>
          <w:tcPr>
            <w:tcW w:w="2916" w:type="dxa"/>
          </w:tcPr>
          <w:p w:rsidR="001C6C42" w:rsidRPr="008F6E42" w:rsidRDefault="00D321B2" w:rsidP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 xml:space="preserve">собрание избирателей по месту работы – </w:t>
            </w:r>
            <w:r w:rsidR="00CC6DCD" w:rsidRPr="00CC6DCD">
              <w:rPr>
                <w:b w:val="0"/>
                <w:sz w:val="20"/>
              </w:rPr>
              <w:t>МБОУ Лебяженского СОШ</w:t>
            </w:r>
          </w:p>
        </w:tc>
        <w:tc>
          <w:tcPr>
            <w:tcW w:w="2234" w:type="dxa"/>
          </w:tcPr>
          <w:p w:rsidR="001C6C42" w:rsidRPr="008F6E42" w:rsidRDefault="00CC6DCD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нет</w:t>
            </w:r>
            <w:bookmarkStart w:id="0" w:name="_GoBack"/>
            <w:bookmarkEnd w:id="0"/>
          </w:p>
        </w:tc>
      </w:tr>
      <w:tr w:rsidR="001C6C42" w:rsidTr="00D321B2">
        <w:trPr>
          <w:trHeight w:val="729"/>
        </w:trPr>
        <w:tc>
          <w:tcPr>
            <w:tcW w:w="668" w:type="dxa"/>
          </w:tcPr>
          <w:p w:rsidR="001C6C42" w:rsidRPr="008F6E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2</w:t>
            </w:r>
          </w:p>
        </w:tc>
        <w:tc>
          <w:tcPr>
            <w:tcW w:w="2117" w:type="dxa"/>
          </w:tcPr>
          <w:p w:rsidR="001C6C42" w:rsidRPr="008F6E42" w:rsidRDefault="00D321B2" w:rsidP="004F6F14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Сажина</w:t>
            </w:r>
          </w:p>
          <w:p w:rsidR="001C6C42" w:rsidRPr="008F6E42" w:rsidRDefault="001C6C42" w:rsidP="004F6F14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Оксана</w:t>
            </w:r>
          </w:p>
          <w:p w:rsidR="001C6C42" w:rsidRPr="008F6E42" w:rsidRDefault="001C6C42" w:rsidP="004F6F14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Александровна</w:t>
            </w:r>
          </w:p>
        </w:tc>
        <w:tc>
          <w:tcPr>
            <w:tcW w:w="1408" w:type="dxa"/>
          </w:tcPr>
          <w:p w:rsidR="001C6C42" w:rsidRPr="008F6E42" w:rsidRDefault="001C6C42" w:rsidP="004F6F14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27.07.1977</w:t>
            </w:r>
          </w:p>
        </w:tc>
        <w:tc>
          <w:tcPr>
            <w:tcW w:w="3664" w:type="dxa"/>
          </w:tcPr>
          <w:p w:rsidR="001C6C42" w:rsidRPr="008F6E42" w:rsidRDefault="001C6C42" w:rsidP="00DF4BC3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медсестра, Лебяженский ФАП</w:t>
            </w:r>
          </w:p>
        </w:tc>
        <w:tc>
          <w:tcPr>
            <w:tcW w:w="2819" w:type="dxa"/>
          </w:tcPr>
          <w:p w:rsidR="001C6C42" w:rsidRPr="008F6E42" w:rsidRDefault="001C6C42" w:rsidP="00DF4B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F6E42">
              <w:rPr>
                <w:sz w:val="20"/>
              </w:rPr>
              <w:t>представительный орган муниципального образован</w:t>
            </w:r>
            <w:proofErr w:type="spellStart"/>
            <w:r w:rsidRPr="008F6E42">
              <w:rPr>
                <w:sz w:val="20"/>
                <w:lang w:val="en-US"/>
              </w:rPr>
              <w:t>ия</w:t>
            </w:r>
            <w:proofErr w:type="spellEnd"/>
          </w:p>
        </w:tc>
        <w:tc>
          <w:tcPr>
            <w:tcW w:w="2916" w:type="dxa"/>
          </w:tcPr>
          <w:p w:rsidR="001C6C42" w:rsidRPr="008F6E42" w:rsidRDefault="001C6C42" w:rsidP="00DF4BC3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собрание избирателей по месту работы - Лебяженский ФАП</w:t>
            </w:r>
          </w:p>
        </w:tc>
        <w:tc>
          <w:tcPr>
            <w:tcW w:w="2234" w:type="dxa"/>
          </w:tcPr>
          <w:p w:rsidR="001C6C42" w:rsidRPr="008F6E42" w:rsidRDefault="001035E2" w:rsidP="00DF4B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F6E42">
              <w:rPr>
                <w:sz w:val="20"/>
              </w:rPr>
              <w:t xml:space="preserve"> </w:t>
            </w:r>
            <w:proofErr w:type="spellStart"/>
            <w:r w:rsidR="001C6C42" w:rsidRPr="008F6E42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1C6C42" w:rsidTr="00D321B2">
        <w:trPr>
          <w:trHeight w:val="966"/>
        </w:trPr>
        <w:tc>
          <w:tcPr>
            <w:tcW w:w="668" w:type="dxa"/>
          </w:tcPr>
          <w:p w:rsidR="001C6C42" w:rsidRPr="008F6E42" w:rsidRDefault="001C6C4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3</w:t>
            </w:r>
          </w:p>
        </w:tc>
        <w:tc>
          <w:tcPr>
            <w:tcW w:w="2117" w:type="dxa"/>
          </w:tcPr>
          <w:p w:rsidR="001C6C42" w:rsidRPr="008F6E42" w:rsidRDefault="001C6C42" w:rsidP="00F82DC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Степаненко</w:t>
            </w:r>
            <w:proofErr w:type="spellEnd"/>
          </w:p>
          <w:p w:rsidR="001C6C42" w:rsidRPr="008F6E42" w:rsidRDefault="001C6C42" w:rsidP="00F82DC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Анна</w:t>
            </w:r>
            <w:proofErr w:type="spellEnd"/>
          </w:p>
          <w:p w:rsidR="001C6C42" w:rsidRPr="008F6E42" w:rsidRDefault="001C6C42" w:rsidP="00F82DC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1408" w:type="dxa"/>
          </w:tcPr>
          <w:p w:rsidR="001C6C42" w:rsidRPr="008F6E42" w:rsidRDefault="001C6C42" w:rsidP="00F82DC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F6E42">
              <w:rPr>
                <w:sz w:val="20"/>
                <w:lang w:val="en-US"/>
              </w:rPr>
              <w:t>06.12.1979</w:t>
            </w:r>
          </w:p>
        </w:tc>
        <w:tc>
          <w:tcPr>
            <w:tcW w:w="3664" w:type="dxa"/>
          </w:tcPr>
          <w:p w:rsidR="001C6C42" w:rsidRPr="008F6E42" w:rsidRDefault="00D321B2" w:rsidP="00DF4B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бухгалтер</w:t>
            </w:r>
            <w:proofErr w:type="spellEnd"/>
            <w:r w:rsidRPr="008F6E42">
              <w:rPr>
                <w:sz w:val="20"/>
                <w:lang w:val="en-US"/>
              </w:rPr>
              <w:t xml:space="preserve">, </w:t>
            </w:r>
            <w:r w:rsidR="001C6C42" w:rsidRPr="008F6E42">
              <w:rPr>
                <w:sz w:val="20"/>
                <w:lang w:val="en-US"/>
              </w:rPr>
              <w:t xml:space="preserve">АО </w:t>
            </w:r>
            <w:proofErr w:type="spellStart"/>
            <w:r w:rsidR="001C6C42" w:rsidRPr="008F6E42">
              <w:rPr>
                <w:sz w:val="20"/>
                <w:lang w:val="en-US"/>
              </w:rPr>
              <w:t>племзавод</w:t>
            </w:r>
            <w:proofErr w:type="spellEnd"/>
            <w:r w:rsidR="001C6C42" w:rsidRPr="008F6E42">
              <w:rPr>
                <w:sz w:val="20"/>
                <w:lang w:val="en-US"/>
              </w:rPr>
              <w:t xml:space="preserve"> "Краснотуранский"</w:t>
            </w:r>
          </w:p>
        </w:tc>
        <w:tc>
          <w:tcPr>
            <w:tcW w:w="2819" w:type="dxa"/>
          </w:tcPr>
          <w:p w:rsidR="001C6C42" w:rsidRPr="008F6E42" w:rsidRDefault="001C6C42" w:rsidP="00DF4B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представительный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орган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муниципального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2916" w:type="dxa"/>
          </w:tcPr>
          <w:p w:rsidR="001C6C42" w:rsidRPr="008F6E42" w:rsidRDefault="001C6C42" w:rsidP="00DF4BC3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Красноярское региональное отделение Всероссийской политической партии "ЕДИНАЯ РОССИЯ"</w:t>
            </w:r>
          </w:p>
        </w:tc>
        <w:tc>
          <w:tcPr>
            <w:tcW w:w="2234" w:type="dxa"/>
          </w:tcPr>
          <w:p w:rsidR="001C6C42" w:rsidRPr="008F6E42" w:rsidRDefault="001035E2" w:rsidP="00DF4BC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8F6E42">
              <w:rPr>
                <w:sz w:val="20"/>
              </w:rPr>
              <w:t xml:space="preserve"> </w:t>
            </w:r>
            <w:proofErr w:type="spellStart"/>
            <w:r w:rsidR="001C6C42" w:rsidRPr="008F6E42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D321B2" w:rsidTr="00D321B2">
        <w:trPr>
          <w:trHeight w:val="729"/>
        </w:trPr>
        <w:tc>
          <w:tcPr>
            <w:tcW w:w="668" w:type="dxa"/>
          </w:tcPr>
          <w:p w:rsidR="00D321B2" w:rsidRPr="008F6E42" w:rsidRDefault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4</w:t>
            </w:r>
          </w:p>
        </w:tc>
        <w:tc>
          <w:tcPr>
            <w:tcW w:w="2117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proofErr w:type="spellStart"/>
            <w:r w:rsidRPr="008F6E42">
              <w:rPr>
                <w:b w:val="0"/>
                <w:sz w:val="20"/>
              </w:rPr>
              <w:t>Халова</w:t>
            </w:r>
            <w:proofErr w:type="spellEnd"/>
            <w:r w:rsidRPr="008F6E42">
              <w:rPr>
                <w:b w:val="0"/>
                <w:sz w:val="20"/>
              </w:rPr>
              <w:t xml:space="preserve"> Галина Сергеевна</w:t>
            </w:r>
          </w:p>
        </w:tc>
        <w:tc>
          <w:tcPr>
            <w:tcW w:w="1408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 xml:space="preserve"> 25.01.1965</w:t>
            </w:r>
          </w:p>
        </w:tc>
        <w:tc>
          <w:tcPr>
            <w:tcW w:w="3664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 xml:space="preserve"> заведующая, МБДОУ «Лебяженский детский сад»</w:t>
            </w:r>
          </w:p>
        </w:tc>
        <w:tc>
          <w:tcPr>
            <w:tcW w:w="2819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8F6E42">
              <w:rPr>
                <w:b w:val="0"/>
                <w:sz w:val="20"/>
                <w:lang w:val="en-US"/>
              </w:rPr>
              <w:t>представительный</w:t>
            </w:r>
            <w:proofErr w:type="spellEnd"/>
            <w:proofErr w:type="gram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орган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муниципального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2916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коллективом МБДОУ «Лебяженский детский сад»</w:t>
            </w:r>
          </w:p>
        </w:tc>
        <w:tc>
          <w:tcPr>
            <w:tcW w:w="2234" w:type="dxa"/>
          </w:tcPr>
          <w:p w:rsidR="00D321B2" w:rsidRPr="008F6E42" w:rsidRDefault="00D321B2" w:rsidP="00940C8F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нет</w:t>
            </w:r>
          </w:p>
        </w:tc>
      </w:tr>
      <w:tr w:rsidR="00D321B2" w:rsidTr="00D321B2">
        <w:trPr>
          <w:trHeight w:val="966"/>
        </w:trPr>
        <w:tc>
          <w:tcPr>
            <w:tcW w:w="668" w:type="dxa"/>
          </w:tcPr>
          <w:p w:rsidR="00D321B2" w:rsidRPr="008F6E42" w:rsidRDefault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5</w:t>
            </w:r>
          </w:p>
        </w:tc>
        <w:tc>
          <w:tcPr>
            <w:tcW w:w="2117" w:type="dxa"/>
          </w:tcPr>
          <w:p w:rsidR="00D321B2" w:rsidRPr="008F6E42" w:rsidRDefault="00D321B2" w:rsidP="00C67C10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Захарова Любовь Федоровна</w:t>
            </w:r>
          </w:p>
        </w:tc>
        <w:tc>
          <w:tcPr>
            <w:tcW w:w="1408" w:type="dxa"/>
          </w:tcPr>
          <w:p w:rsidR="00D321B2" w:rsidRPr="008F6E42" w:rsidRDefault="00D321B2" w:rsidP="00C67C10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20.01.1957</w:t>
            </w:r>
          </w:p>
        </w:tc>
        <w:tc>
          <w:tcPr>
            <w:tcW w:w="3664" w:type="dxa"/>
          </w:tcPr>
          <w:p w:rsidR="00D321B2" w:rsidRPr="008F6E42" w:rsidRDefault="00D321B2" w:rsidP="007C4338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пенсионерка</w:t>
            </w:r>
          </w:p>
        </w:tc>
        <w:tc>
          <w:tcPr>
            <w:tcW w:w="2819" w:type="dxa"/>
          </w:tcPr>
          <w:p w:rsidR="00D321B2" w:rsidRPr="008F6E42" w:rsidRDefault="00D321B2" w:rsidP="007C433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8F6E42">
              <w:rPr>
                <w:sz w:val="20"/>
                <w:lang w:val="en-US"/>
              </w:rPr>
              <w:t>представительный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орган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муниципального</w:t>
            </w:r>
            <w:proofErr w:type="spellEnd"/>
            <w:r w:rsidRPr="008F6E42">
              <w:rPr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2916" w:type="dxa"/>
          </w:tcPr>
          <w:p w:rsidR="00D321B2" w:rsidRPr="008F6E42" w:rsidRDefault="00D321B2" w:rsidP="00D321B2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Красноярское региональное отделение Всероссийской политической партии "КПРФ"</w:t>
            </w:r>
          </w:p>
        </w:tc>
        <w:tc>
          <w:tcPr>
            <w:tcW w:w="2234" w:type="dxa"/>
          </w:tcPr>
          <w:p w:rsidR="00D321B2" w:rsidRPr="008F6E42" w:rsidRDefault="00D321B2" w:rsidP="007C4338">
            <w:pPr>
              <w:ind w:left="-60" w:right="-113" w:firstLine="0"/>
              <w:jc w:val="left"/>
              <w:rPr>
                <w:sz w:val="20"/>
              </w:rPr>
            </w:pPr>
            <w:r w:rsidRPr="008F6E42">
              <w:rPr>
                <w:sz w:val="20"/>
              </w:rPr>
              <w:t>нет</w:t>
            </w:r>
          </w:p>
        </w:tc>
      </w:tr>
      <w:tr w:rsidR="00D321B2" w:rsidTr="00D321B2">
        <w:trPr>
          <w:trHeight w:val="1367"/>
        </w:trPr>
        <w:tc>
          <w:tcPr>
            <w:tcW w:w="668" w:type="dxa"/>
          </w:tcPr>
          <w:p w:rsidR="00D321B2" w:rsidRPr="008F6E42" w:rsidRDefault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6</w:t>
            </w:r>
          </w:p>
        </w:tc>
        <w:tc>
          <w:tcPr>
            <w:tcW w:w="2117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Бабич Екатерина Анатольевна</w:t>
            </w:r>
          </w:p>
        </w:tc>
        <w:tc>
          <w:tcPr>
            <w:tcW w:w="1408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05.01.1992</w:t>
            </w:r>
          </w:p>
        </w:tc>
        <w:tc>
          <w:tcPr>
            <w:tcW w:w="3664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 xml:space="preserve">разъездной повар,  АО </w:t>
            </w:r>
            <w:proofErr w:type="spellStart"/>
            <w:r w:rsidRPr="008F6E42">
              <w:rPr>
                <w:b w:val="0"/>
                <w:sz w:val="20"/>
              </w:rPr>
              <w:t>племзавод</w:t>
            </w:r>
            <w:proofErr w:type="spellEnd"/>
            <w:r w:rsidRPr="008F6E42">
              <w:rPr>
                <w:b w:val="0"/>
                <w:sz w:val="20"/>
              </w:rPr>
              <w:t xml:space="preserve"> "Краснотуранский"</w:t>
            </w:r>
          </w:p>
        </w:tc>
        <w:tc>
          <w:tcPr>
            <w:tcW w:w="2819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8F6E42">
              <w:rPr>
                <w:b w:val="0"/>
                <w:sz w:val="20"/>
                <w:lang w:val="en-US"/>
              </w:rPr>
              <w:t>представительный</w:t>
            </w:r>
            <w:proofErr w:type="spellEnd"/>
            <w:proofErr w:type="gram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орган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муниципального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2916" w:type="dxa"/>
          </w:tcPr>
          <w:p w:rsidR="00D321B2" w:rsidRPr="008F6E42" w:rsidRDefault="00D321B2" w:rsidP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Красноярское региональное отделение Всероссийской политической партии "ЛДПР"</w:t>
            </w:r>
          </w:p>
        </w:tc>
        <w:tc>
          <w:tcPr>
            <w:tcW w:w="2234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нет</w:t>
            </w:r>
          </w:p>
        </w:tc>
      </w:tr>
      <w:tr w:rsidR="00D321B2" w:rsidTr="00D321B2">
        <w:trPr>
          <w:trHeight w:val="1367"/>
        </w:trPr>
        <w:tc>
          <w:tcPr>
            <w:tcW w:w="668" w:type="dxa"/>
          </w:tcPr>
          <w:p w:rsidR="00D321B2" w:rsidRPr="008F6E42" w:rsidRDefault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sz w:val="20"/>
              </w:rPr>
            </w:pPr>
            <w:r w:rsidRPr="008F6E42">
              <w:rPr>
                <w:sz w:val="20"/>
              </w:rPr>
              <w:t>7</w:t>
            </w:r>
          </w:p>
        </w:tc>
        <w:tc>
          <w:tcPr>
            <w:tcW w:w="2117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proofErr w:type="spellStart"/>
            <w:r w:rsidRPr="008F6E42">
              <w:rPr>
                <w:b w:val="0"/>
                <w:sz w:val="20"/>
              </w:rPr>
              <w:t>Полуляхова</w:t>
            </w:r>
            <w:proofErr w:type="spellEnd"/>
            <w:r w:rsidRPr="008F6E42">
              <w:rPr>
                <w:b w:val="0"/>
                <w:sz w:val="20"/>
              </w:rPr>
              <w:t xml:space="preserve"> Татьяна Викторовна</w:t>
            </w:r>
          </w:p>
        </w:tc>
        <w:tc>
          <w:tcPr>
            <w:tcW w:w="1408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27.01.1980</w:t>
            </w:r>
          </w:p>
        </w:tc>
        <w:tc>
          <w:tcPr>
            <w:tcW w:w="3664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ind w:hanging="108"/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Педагог</w:t>
            </w:r>
            <w:r w:rsidR="008F6E42">
              <w:rPr>
                <w:b w:val="0"/>
                <w:sz w:val="20"/>
              </w:rPr>
              <w:t xml:space="preserve"> </w:t>
            </w:r>
            <w:r w:rsidRPr="008F6E42">
              <w:rPr>
                <w:b w:val="0"/>
                <w:sz w:val="20"/>
              </w:rPr>
              <w:t>- организатор, КГБОУ «</w:t>
            </w:r>
            <w:proofErr w:type="spellStart"/>
            <w:r w:rsidRPr="008F6E42">
              <w:rPr>
                <w:b w:val="0"/>
                <w:sz w:val="20"/>
              </w:rPr>
              <w:t>Лебяженская</w:t>
            </w:r>
            <w:proofErr w:type="spellEnd"/>
            <w:r w:rsidRPr="008F6E42">
              <w:rPr>
                <w:b w:val="0"/>
                <w:sz w:val="20"/>
              </w:rPr>
              <w:t xml:space="preserve"> школа- интернат»</w:t>
            </w:r>
          </w:p>
        </w:tc>
        <w:tc>
          <w:tcPr>
            <w:tcW w:w="2819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8F6E42">
              <w:rPr>
                <w:b w:val="0"/>
                <w:sz w:val="20"/>
                <w:lang w:val="en-US"/>
              </w:rPr>
              <w:t>представительный</w:t>
            </w:r>
            <w:proofErr w:type="spellEnd"/>
            <w:proofErr w:type="gram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орган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муниципального</w:t>
            </w:r>
            <w:proofErr w:type="spellEnd"/>
            <w:r w:rsidRPr="008F6E42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8F6E42">
              <w:rPr>
                <w:b w:val="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2916" w:type="dxa"/>
          </w:tcPr>
          <w:p w:rsidR="00D321B2" w:rsidRPr="008F6E42" w:rsidRDefault="00D321B2" w:rsidP="00D321B2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собрание избирателей по месту работы – КГБОУ «</w:t>
            </w:r>
            <w:proofErr w:type="spellStart"/>
            <w:r w:rsidRPr="008F6E42">
              <w:rPr>
                <w:b w:val="0"/>
                <w:sz w:val="20"/>
              </w:rPr>
              <w:t>Лебяженская</w:t>
            </w:r>
            <w:proofErr w:type="spellEnd"/>
            <w:r w:rsidRPr="008F6E42">
              <w:rPr>
                <w:b w:val="0"/>
                <w:sz w:val="20"/>
              </w:rPr>
              <w:t xml:space="preserve"> школ</w:t>
            </w:r>
            <w:proofErr w:type="gramStart"/>
            <w:r w:rsidRPr="008F6E42">
              <w:rPr>
                <w:b w:val="0"/>
                <w:sz w:val="20"/>
              </w:rPr>
              <w:t>а-</w:t>
            </w:r>
            <w:proofErr w:type="gramEnd"/>
            <w:r w:rsidRPr="008F6E42">
              <w:rPr>
                <w:b w:val="0"/>
                <w:sz w:val="20"/>
              </w:rPr>
              <w:t xml:space="preserve"> интернат»</w:t>
            </w:r>
          </w:p>
        </w:tc>
        <w:tc>
          <w:tcPr>
            <w:tcW w:w="2234" w:type="dxa"/>
          </w:tcPr>
          <w:p w:rsidR="00D321B2" w:rsidRPr="008F6E42" w:rsidRDefault="00D321B2" w:rsidP="00910A13">
            <w:pPr>
              <w:pStyle w:val="2"/>
              <w:tabs>
                <w:tab w:val="center" w:pos="7853"/>
                <w:tab w:val="left" w:pos="11460"/>
              </w:tabs>
              <w:jc w:val="left"/>
              <w:rPr>
                <w:b w:val="0"/>
                <w:sz w:val="20"/>
              </w:rPr>
            </w:pPr>
            <w:r w:rsidRPr="008F6E42">
              <w:rPr>
                <w:b w:val="0"/>
                <w:sz w:val="20"/>
              </w:rPr>
              <w:t>нет</w:t>
            </w:r>
          </w:p>
        </w:tc>
      </w:tr>
    </w:tbl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1C6C42" w:rsidRDefault="001C6C4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460596" w:rsidRDefault="00012A97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</w:r>
    </w:p>
    <w:sectPr w:rsidR="00460596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3" w:rsidRDefault="00804123">
      <w:r>
        <w:separator/>
      </w:r>
    </w:p>
  </w:endnote>
  <w:endnote w:type="continuationSeparator" w:id="0">
    <w:p w:rsidR="00804123" w:rsidRDefault="0080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3" w:rsidRDefault="00804123">
      <w:r>
        <w:separator/>
      </w:r>
    </w:p>
  </w:footnote>
  <w:footnote w:type="continuationSeparator" w:id="0">
    <w:p w:rsidR="00804123" w:rsidRDefault="0080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96" w:rsidRDefault="00012A97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321B2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A97"/>
    <w:rsid w:val="00012A97"/>
    <w:rsid w:val="000F6D80"/>
    <w:rsid w:val="001035E2"/>
    <w:rsid w:val="001C6C42"/>
    <w:rsid w:val="00460596"/>
    <w:rsid w:val="005B41B1"/>
    <w:rsid w:val="00804123"/>
    <w:rsid w:val="008F6E42"/>
    <w:rsid w:val="00BE7196"/>
    <w:rsid w:val="00CC6DCD"/>
    <w:rsid w:val="00D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BE7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Alena</cp:lastModifiedBy>
  <cp:revision>6</cp:revision>
  <cp:lastPrinted>2010-02-05T08:32:00Z</cp:lastPrinted>
  <dcterms:created xsi:type="dcterms:W3CDTF">2015-08-14T08:22:00Z</dcterms:created>
  <dcterms:modified xsi:type="dcterms:W3CDTF">2020-07-10T02:51:00Z</dcterms:modified>
</cp:coreProperties>
</file>